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180A" w14:textId="77777777" w:rsidR="005B7A7F" w:rsidRPr="009903B9" w:rsidRDefault="005B7A7F" w:rsidP="005B7A7F">
      <w:pPr>
        <w:spacing w:after="0" w:line="259" w:lineRule="auto"/>
        <w:ind w:left="-7669" w:right="52"/>
        <w:jc w:val="right"/>
      </w:pPr>
      <w:r w:rsidRPr="009903B9">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B61643C" wp14:editId="624F48DB">
                <wp:simplePos x="0" y="0"/>
                <wp:positionH relativeFrom="column">
                  <wp:posOffset>-177799</wp:posOffset>
                </wp:positionH>
                <wp:positionV relativeFrom="paragraph">
                  <wp:posOffset>-242908</wp:posOffset>
                </wp:positionV>
                <wp:extent cx="1609725" cy="1552575"/>
                <wp:effectExtent l="0" t="0" r="0" b="0"/>
                <wp:wrapSquare wrapText="bothSides"/>
                <wp:docPr id="2413" name="Group 2413"/>
                <wp:cNvGraphicFramePr/>
                <a:graphic xmlns:a="http://schemas.openxmlformats.org/drawingml/2006/main">
                  <a:graphicData uri="http://schemas.microsoft.com/office/word/2010/wordprocessingGroup">
                    <wpg:wgp>
                      <wpg:cNvGrpSpPr/>
                      <wpg:grpSpPr>
                        <a:xfrm>
                          <a:off x="0" y="0"/>
                          <a:ext cx="1609725" cy="1552575"/>
                          <a:chOff x="0" y="0"/>
                          <a:chExt cx="1609725" cy="1552575"/>
                        </a:xfrm>
                      </wpg:grpSpPr>
                      <pic:pic xmlns:pic="http://schemas.openxmlformats.org/drawingml/2006/picture">
                        <pic:nvPicPr>
                          <pic:cNvPr id="7" name="Picture 7"/>
                          <pic:cNvPicPr/>
                        </pic:nvPicPr>
                        <pic:blipFill>
                          <a:blip r:embed="rId5"/>
                          <a:stretch>
                            <a:fillRect/>
                          </a:stretch>
                        </pic:blipFill>
                        <pic:spPr>
                          <a:xfrm>
                            <a:off x="0" y="0"/>
                            <a:ext cx="1609725" cy="1552575"/>
                          </a:xfrm>
                          <a:prstGeom prst="rect">
                            <a:avLst/>
                          </a:prstGeom>
                        </pic:spPr>
                      </pic:pic>
                      <wps:wsp>
                        <wps:cNvPr id="25" name="Rectangle 25"/>
                        <wps:cNvSpPr/>
                        <wps:spPr>
                          <a:xfrm>
                            <a:off x="177800" y="1294470"/>
                            <a:ext cx="619427" cy="226445"/>
                          </a:xfrm>
                          <a:prstGeom prst="rect">
                            <a:avLst/>
                          </a:prstGeom>
                          <a:ln>
                            <a:noFill/>
                          </a:ln>
                        </wps:spPr>
                        <wps:txbx>
                          <w:txbxContent>
                            <w:p w14:paraId="16AAEB87"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s:wsp>
                        <wps:cNvPr id="26" name="Rectangle 26"/>
                        <wps:cNvSpPr/>
                        <wps:spPr>
                          <a:xfrm>
                            <a:off x="643558" y="1294470"/>
                            <a:ext cx="56348" cy="226445"/>
                          </a:xfrm>
                          <a:prstGeom prst="rect">
                            <a:avLst/>
                          </a:prstGeom>
                          <a:ln>
                            <a:noFill/>
                          </a:ln>
                        </wps:spPr>
                        <wps:txbx>
                          <w:txbxContent>
                            <w:p w14:paraId="2BB206C1"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61643C" id="Group 2413" o:spid="_x0000_s1026" style="position:absolute;left:0;text-align:left;margin-left:-14pt;margin-top:-19.15pt;width:126.75pt;height:122.25pt;z-index:251659264" coordsize="16097,15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097;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">
                  <v:imagedata r:id="rId6" o:title=""/>
                </v:shape>
                <v:rect id="Rectangle 25" o:spid="_x0000_s1028" style="position:absolute;left:1778;top:12944;width:619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6AAEB87" w14:textId="77777777" w:rsidR="005B7A7F" w:rsidRDefault="005B7A7F" w:rsidP="005B7A7F">
                        <w:pPr>
                          <w:spacing w:after="160" w:line="259" w:lineRule="auto"/>
                          <w:ind w:left="0" w:right="0" w:firstLine="0"/>
                        </w:pPr>
                        <w:r>
                          <w:t xml:space="preserve">           </w:t>
                        </w:r>
                      </w:p>
                    </w:txbxContent>
                  </v:textbox>
                </v:rect>
                <v:rect id="Rectangle 26" o:spid="_x0000_s1029" style="position:absolute;left:6435;top:1294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BB206C1" w14:textId="77777777" w:rsidR="005B7A7F" w:rsidRDefault="005B7A7F" w:rsidP="005B7A7F">
                        <w:pPr>
                          <w:spacing w:after="160" w:line="259" w:lineRule="auto"/>
                          <w:ind w:left="0" w:right="0" w:firstLine="0"/>
                        </w:pPr>
                        <w:r>
                          <w:t xml:space="preserve"> </w:t>
                        </w:r>
                      </w:p>
                    </w:txbxContent>
                  </v:textbox>
                </v:rect>
                <w10:wrap type="square"/>
              </v:group>
            </w:pict>
          </mc:Fallback>
        </mc:AlternateContent>
      </w:r>
      <w:r w:rsidRPr="009903B9">
        <w:rPr>
          <w:b/>
        </w:rPr>
        <w:t xml:space="preserve">NEWS RELEASE </w:t>
      </w:r>
    </w:p>
    <w:p w14:paraId="70552181" w14:textId="52A63110" w:rsidR="005B7A7F" w:rsidRPr="009903B9" w:rsidRDefault="005B7A7F" w:rsidP="005B7A7F">
      <w:pPr>
        <w:spacing w:after="0" w:line="259" w:lineRule="auto"/>
        <w:ind w:left="-7669" w:right="52"/>
        <w:jc w:val="right"/>
      </w:pPr>
      <w:r w:rsidRPr="009903B9">
        <w:rPr>
          <w:b/>
        </w:rPr>
        <w:t>FOR IMMEDI</w:t>
      </w:r>
      <w:r w:rsidR="00F82E78" w:rsidRPr="009903B9">
        <w:rPr>
          <w:b/>
        </w:rPr>
        <w:t>AT</w:t>
      </w:r>
      <w:r w:rsidRPr="009903B9">
        <w:rPr>
          <w:b/>
        </w:rPr>
        <w:t xml:space="preserve">E RELEASE </w:t>
      </w:r>
    </w:p>
    <w:p w14:paraId="0CF344F5" w14:textId="77777777" w:rsidR="005B7A7F" w:rsidRPr="009903B9" w:rsidRDefault="005B7A7F" w:rsidP="005B7A7F">
      <w:pPr>
        <w:spacing w:after="0" w:line="259" w:lineRule="auto"/>
        <w:ind w:left="-5787" w:right="52"/>
        <w:jc w:val="right"/>
      </w:pPr>
      <w:r w:rsidRPr="009903B9">
        <w:t xml:space="preserve">For interview requests contact: Molly Gore </w:t>
      </w:r>
    </w:p>
    <w:p w14:paraId="6BA91E7A" w14:textId="77777777" w:rsidR="005B7A7F" w:rsidRPr="009903B9" w:rsidRDefault="005B7A7F" w:rsidP="005B7A7F">
      <w:pPr>
        <w:spacing w:after="0" w:line="259" w:lineRule="auto"/>
        <w:ind w:left="-5787" w:right="52"/>
        <w:jc w:val="right"/>
      </w:pPr>
      <w:r w:rsidRPr="009903B9">
        <w:t>(913) 948-7635</w:t>
      </w:r>
      <w:r w:rsidRPr="009903B9">
        <w:rPr>
          <w:b/>
        </w:rPr>
        <w:t xml:space="preserve"> </w:t>
      </w:r>
    </w:p>
    <w:p w14:paraId="5203265B" w14:textId="77777777" w:rsidR="005B7A7F" w:rsidRPr="009903B9" w:rsidRDefault="005B7A7F" w:rsidP="005B7A7F">
      <w:pPr>
        <w:spacing w:after="14" w:line="359" w:lineRule="auto"/>
        <w:ind w:left="0" w:right="0" w:firstLine="0"/>
        <w:jc w:val="right"/>
      </w:pPr>
      <w:r w:rsidRPr="009903B9">
        <w:t xml:space="preserve">Email: </w:t>
      </w:r>
      <w:r w:rsidRPr="009903B9">
        <w:rPr>
          <w:color w:val="0070C0"/>
        </w:rPr>
        <w:t xml:space="preserve">mgore@ascendbooks.com   </w:t>
      </w:r>
    </w:p>
    <w:p w14:paraId="5DE34A99" w14:textId="77777777" w:rsidR="00DA2922" w:rsidRPr="009903B9" w:rsidRDefault="00DA2922"/>
    <w:p w14:paraId="73B1ABBE" w14:textId="77777777" w:rsidR="008B5D1B" w:rsidRPr="009903B9" w:rsidRDefault="008B5D1B"/>
    <w:p w14:paraId="00689C45" w14:textId="77777777" w:rsidR="00F82E78" w:rsidRPr="009903B9" w:rsidRDefault="00F82E78" w:rsidP="00F82E78">
      <w:pPr>
        <w:ind w:left="0" w:firstLine="0"/>
      </w:pPr>
    </w:p>
    <w:p w14:paraId="483FBB90" w14:textId="77777777" w:rsidR="00F82E78" w:rsidRPr="009903B9" w:rsidRDefault="00F82E78" w:rsidP="00F82E78">
      <w:pPr>
        <w:jc w:val="center"/>
        <w:rPr>
          <w:rFonts w:eastAsia="Times New Roman"/>
          <w:sz w:val="32"/>
          <w:szCs w:val="32"/>
        </w:rPr>
      </w:pPr>
      <w:r w:rsidRPr="009903B9">
        <w:rPr>
          <w:rFonts w:eastAsia="Times New Roman"/>
          <w:sz w:val="32"/>
          <w:szCs w:val="32"/>
        </w:rPr>
        <w:t>A Story of Loyalty and Friendship</w:t>
      </w:r>
    </w:p>
    <w:p w14:paraId="500B5B81" w14:textId="77777777" w:rsidR="00F82E78" w:rsidRPr="009903B9" w:rsidRDefault="00F82E78" w:rsidP="00F82E78">
      <w:pPr>
        <w:jc w:val="center"/>
        <w:rPr>
          <w:rFonts w:eastAsia="Times New Roman"/>
          <w:b/>
          <w:bCs/>
          <w:i/>
          <w:iCs/>
          <w:sz w:val="32"/>
          <w:szCs w:val="32"/>
        </w:rPr>
      </w:pPr>
      <w:r w:rsidRPr="009903B9">
        <w:rPr>
          <w:rFonts w:eastAsia="Times New Roman"/>
          <w:b/>
          <w:bCs/>
          <w:i/>
          <w:iCs/>
          <w:sz w:val="32"/>
          <w:szCs w:val="32"/>
        </w:rPr>
        <w:t>Cy’s Perfect Day, The Iowa State Way</w:t>
      </w:r>
    </w:p>
    <w:p w14:paraId="5EC24412" w14:textId="77777777" w:rsidR="00F82E78" w:rsidRPr="009903B9" w:rsidRDefault="00F82E78" w:rsidP="00F82E78">
      <w:pPr>
        <w:jc w:val="center"/>
        <w:rPr>
          <w:rFonts w:eastAsia="Times New Roman"/>
          <w:sz w:val="32"/>
          <w:szCs w:val="32"/>
        </w:rPr>
      </w:pPr>
      <w:r w:rsidRPr="009903B9">
        <w:rPr>
          <w:rFonts w:eastAsia="Times New Roman"/>
          <w:sz w:val="32"/>
          <w:szCs w:val="32"/>
        </w:rPr>
        <w:t>A Must-Read for Iowa State Fans</w:t>
      </w:r>
      <w:bookmarkStart w:id="0" w:name="_GoBack"/>
      <w:bookmarkEnd w:id="0"/>
      <w:r w:rsidRPr="009903B9">
        <w:rPr>
          <w:rFonts w:eastAsia="Times New Roman"/>
          <w:sz w:val="32"/>
          <w:szCs w:val="32"/>
        </w:rPr>
        <w:t xml:space="preserve"> Young and Old!</w:t>
      </w:r>
    </w:p>
    <w:p w14:paraId="5DBA4911" w14:textId="77777777" w:rsidR="00F82E78" w:rsidRPr="009903B9" w:rsidRDefault="00F82E78" w:rsidP="00F82E78">
      <w:pPr>
        <w:rPr>
          <w:rFonts w:eastAsia="Times New Roman" w:cstheme="minorHAnsi"/>
          <w:sz w:val="22"/>
          <w:u w:val="single"/>
        </w:rPr>
      </w:pPr>
    </w:p>
    <w:p w14:paraId="4E920BE8" w14:textId="77777777" w:rsidR="00F82E78" w:rsidRPr="009903B9" w:rsidRDefault="00F82E78" w:rsidP="00F82E78">
      <w:pPr>
        <w:rPr>
          <w:rFonts w:eastAsia="Times New Roman" w:cstheme="minorHAnsi"/>
          <w:sz w:val="22"/>
          <w:u w:val="single"/>
        </w:rPr>
      </w:pPr>
    </w:p>
    <w:p w14:paraId="53DFB15A" w14:textId="106374C7" w:rsidR="00F82E78" w:rsidRPr="009903B9" w:rsidRDefault="00F82E78" w:rsidP="00F82E78">
      <w:pPr>
        <w:rPr>
          <w:rFonts w:eastAsia="Times New Roman"/>
          <w:szCs w:val="24"/>
        </w:rPr>
      </w:pPr>
      <w:r w:rsidRPr="009903B9">
        <w:rPr>
          <w:rFonts w:eastAsia="Times New Roman"/>
          <w:szCs w:val="24"/>
        </w:rPr>
        <w:t xml:space="preserve">As the </w:t>
      </w:r>
      <w:r w:rsidR="005D5F4D" w:rsidRPr="009903B9">
        <w:rPr>
          <w:rFonts w:eastAsia="Times New Roman"/>
          <w:szCs w:val="24"/>
        </w:rPr>
        <w:t>“</w:t>
      </w:r>
      <w:r w:rsidRPr="009903B9">
        <w:rPr>
          <w:rFonts w:eastAsia="Times New Roman"/>
          <w:szCs w:val="24"/>
        </w:rPr>
        <w:t>Voice of the Cyclones,</w:t>
      </w:r>
      <w:r w:rsidR="005D5F4D" w:rsidRPr="009903B9">
        <w:rPr>
          <w:rFonts w:eastAsia="Times New Roman"/>
          <w:szCs w:val="24"/>
        </w:rPr>
        <w:t>”</w:t>
      </w:r>
      <w:r w:rsidRPr="009903B9">
        <w:rPr>
          <w:rFonts w:eastAsia="Times New Roman"/>
          <w:szCs w:val="24"/>
        </w:rPr>
        <w:t xml:space="preserve"> John Walters is known for his passion and excitement for Iowa State football. In his much-anticipated children’s book, </w:t>
      </w:r>
      <w:r w:rsidRPr="009903B9">
        <w:rPr>
          <w:rFonts w:eastAsia="Times New Roman"/>
          <w:b/>
          <w:bCs/>
          <w:i/>
          <w:iCs/>
          <w:szCs w:val="24"/>
        </w:rPr>
        <w:t>Cy’s Perfect Day, The Iowa State Way</w:t>
      </w:r>
      <w:r w:rsidRPr="009903B9">
        <w:rPr>
          <w:rFonts w:eastAsia="Times New Roman"/>
          <w:szCs w:val="24"/>
        </w:rPr>
        <w:t>, Walters shares the pure joy of being a Cyclone fan — win or lose — and how that loyalty makes a win even more special to celebrate together.</w:t>
      </w:r>
    </w:p>
    <w:p w14:paraId="47A39D04" w14:textId="77777777" w:rsidR="00F82E78" w:rsidRPr="009903B9" w:rsidRDefault="00F82E78" w:rsidP="00F82E78">
      <w:pPr>
        <w:rPr>
          <w:rFonts w:eastAsia="Times New Roman"/>
          <w:szCs w:val="24"/>
        </w:rPr>
      </w:pPr>
    </w:p>
    <w:p w14:paraId="6ACB7BB1" w14:textId="77777777" w:rsidR="00F82E78" w:rsidRPr="009903B9" w:rsidRDefault="00F82E78" w:rsidP="00F82E78">
      <w:pPr>
        <w:rPr>
          <w:rFonts w:eastAsia="Times New Roman"/>
          <w:szCs w:val="24"/>
        </w:rPr>
      </w:pPr>
      <w:r w:rsidRPr="009903B9">
        <w:rPr>
          <w:rFonts w:eastAsia="Times New Roman"/>
          <w:szCs w:val="24"/>
        </w:rPr>
        <w:t>A new football season is about to begin, and Cy, the joyful mascot of the Iowa State Cyclones, can’t wait for kickoff! On game days, Jack Trice Stadium is buzzing with excitement and filled with Cyclone fans dressed in cardinal and gold, tailgating and ready to cheer on their team. But when the Cyclones experience a loss, Cy wonders if his friends will come back to watch another game. Despite his doubts, Cy learns that “Loyal Sons, Forever True” is more than just an expression in the ISU fight song, it’s a way of life for the Cyclone faithful.</w:t>
      </w:r>
    </w:p>
    <w:p w14:paraId="1B551BF5" w14:textId="77777777" w:rsidR="00F82E78" w:rsidRPr="009903B9" w:rsidRDefault="00F82E78" w:rsidP="00F82E78">
      <w:pPr>
        <w:rPr>
          <w:rFonts w:eastAsia="Times New Roman"/>
          <w:szCs w:val="24"/>
        </w:rPr>
      </w:pPr>
    </w:p>
    <w:p w14:paraId="40B57F2F" w14:textId="44B3C971" w:rsidR="00F82E78" w:rsidRPr="009903B9" w:rsidRDefault="00F82E78" w:rsidP="007B3CBC">
      <w:pPr>
        <w:rPr>
          <w:rFonts w:eastAsia="Times New Roman"/>
          <w:szCs w:val="24"/>
        </w:rPr>
      </w:pPr>
      <w:r w:rsidRPr="009903B9">
        <w:rPr>
          <w:rFonts w:eastAsia="Times New Roman"/>
          <w:szCs w:val="24"/>
        </w:rPr>
        <w:t>“John Walters, the ‘Voice of the Cyclones,’ has created the ‘Perfect’ gift for every young child</w:t>
      </w:r>
      <w:r w:rsidR="007B3CBC" w:rsidRPr="009903B9">
        <w:rPr>
          <w:rFonts w:eastAsia="Times New Roman"/>
          <w:szCs w:val="24"/>
        </w:rPr>
        <w:t xml:space="preserve"> - </w:t>
      </w:r>
      <w:r w:rsidRPr="009903B9">
        <w:rPr>
          <w:rFonts w:eastAsia="Times New Roman"/>
          <w:b/>
          <w:bCs/>
          <w:i/>
          <w:iCs/>
          <w:szCs w:val="24"/>
        </w:rPr>
        <w:t>Cy’s Perfect Day</w:t>
      </w:r>
      <w:r w:rsidRPr="009903B9">
        <w:rPr>
          <w:rFonts w:eastAsia="Times New Roman"/>
          <w:szCs w:val="24"/>
        </w:rPr>
        <w:t xml:space="preserve"> children’s book. A must-read for every Iowa Stater’s child or grandchild.”</w:t>
      </w:r>
    </w:p>
    <w:p w14:paraId="0DDD0DC3" w14:textId="77777777" w:rsidR="00F82E78" w:rsidRPr="009903B9" w:rsidRDefault="00F82E78" w:rsidP="00F82E78">
      <w:pPr>
        <w:rPr>
          <w:rFonts w:eastAsia="Times New Roman"/>
          <w:b/>
          <w:bCs/>
          <w:szCs w:val="24"/>
        </w:rPr>
      </w:pPr>
      <w:r w:rsidRPr="009903B9">
        <w:rPr>
          <w:rFonts w:eastAsia="Times New Roman"/>
          <w:b/>
          <w:bCs/>
          <w:szCs w:val="24"/>
        </w:rPr>
        <w:t>—Jamie Pollard, Director of Athletics, Iowa State University</w:t>
      </w:r>
    </w:p>
    <w:p w14:paraId="7465A397" w14:textId="77777777" w:rsidR="00F82E78" w:rsidRPr="009903B9" w:rsidRDefault="00F82E78" w:rsidP="00F82E78">
      <w:pPr>
        <w:rPr>
          <w:rFonts w:eastAsia="Times New Roman"/>
          <w:szCs w:val="24"/>
        </w:rPr>
      </w:pPr>
    </w:p>
    <w:p w14:paraId="4D49CD1A" w14:textId="5804CCBF" w:rsidR="00F82E78" w:rsidRPr="009903B9" w:rsidRDefault="00F82E78" w:rsidP="007B3CBC">
      <w:pPr>
        <w:rPr>
          <w:rFonts w:eastAsia="Times New Roman"/>
          <w:szCs w:val="24"/>
        </w:rPr>
      </w:pPr>
      <w:r w:rsidRPr="009903B9">
        <w:rPr>
          <w:rFonts w:eastAsia="Times New Roman"/>
          <w:szCs w:val="24"/>
        </w:rPr>
        <w:t xml:space="preserve">“John Walters has been the </w:t>
      </w:r>
      <w:r w:rsidR="005D5F4D" w:rsidRPr="009903B9">
        <w:rPr>
          <w:rFonts w:eastAsia="Times New Roman"/>
          <w:szCs w:val="24"/>
        </w:rPr>
        <w:t>“</w:t>
      </w:r>
      <w:r w:rsidRPr="009903B9">
        <w:rPr>
          <w:rFonts w:eastAsia="Times New Roman"/>
          <w:szCs w:val="24"/>
        </w:rPr>
        <w:t>Voice of the Cyclones</w:t>
      </w:r>
      <w:r w:rsidR="005D5F4D" w:rsidRPr="009903B9">
        <w:rPr>
          <w:rFonts w:eastAsia="Times New Roman"/>
          <w:szCs w:val="24"/>
        </w:rPr>
        <w:t>”</w:t>
      </w:r>
      <w:r w:rsidRPr="009903B9">
        <w:rPr>
          <w:rFonts w:eastAsia="Times New Roman"/>
          <w:szCs w:val="24"/>
        </w:rPr>
        <w:t xml:space="preserve"> for nearly 20 years and is one of ISU’s</w:t>
      </w:r>
      <w:r w:rsidR="007B3CBC" w:rsidRPr="009903B9">
        <w:rPr>
          <w:rFonts w:eastAsia="Times New Roman"/>
          <w:szCs w:val="24"/>
        </w:rPr>
        <w:t xml:space="preserve"> </w:t>
      </w:r>
      <w:r w:rsidRPr="009903B9">
        <w:rPr>
          <w:rFonts w:eastAsia="Times New Roman"/>
          <w:szCs w:val="24"/>
        </w:rPr>
        <w:t>biggest supporters. You can feel the passion he has for Cyclone Athletics in the pages of this</w:t>
      </w:r>
      <w:r w:rsidR="007B3CBC" w:rsidRPr="009903B9">
        <w:rPr>
          <w:rFonts w:eastAsia="Times New Roman"/>
          <w:szCs w:val="24"/>
        </w:rPr>
        <w:t xml:space="preserve"> </w:t>
      </w:r>
      <w:r w:rsidRPr="009903B9">
        <w:rPr>
          <w:rFonts w:eastAsia="Times New Roman"/>
          <w:szCs w:val="24"/>
        </w:rPr>
        <w:t xml:space="preserve">book. </w:t>
      </w:r>
      <w:r w:rsidRPr="009903B9">
        <w:rPr>
          <w:rFonts w:eastAsia="Times New Roman"/>
          <w:b/>
          <w:bCs/>
          <w:i/>
          <w:iCs/>
          <w:szCs w:val="24"/>
        </w:rPr>
        <w:t>Cy’s Perfect Day</w:t>
      </w:r>
      <w:r w:rsidRPr="009903B9">
        <w:rPr>
          <w:rFonts w:eastAsia="Times New Roman"/>
          <w:szCs w:val="24"/>
        </w:rPr>
        <w:t xml:space="preserve"> will help foster a new generation of Cyclone fans, which is so vital for</w:t>
      </w:r>
      <w:r w:rsidR="007B3CBC" w:rsidRPr="009903B9">
        <w:rPr>
          <w:rFonts w:eastAsia="Times New Roman"/>
          <w:szCs w:val="24"/>
        </w:rPr>
        <w:t xml:space="preserve"> </w:t>
      </w:r>
      <w:r w:rsidRPr="009903B9">
        <w:rPr>
          <w:rFonts w:eastAsia="Times New Roman"/>
          <w:szCs w:val="24"/>
        </w:rPr>
        <w:t>the growth of our program. I know my kids will enjoy it.”</w:t>
      </w:r>
    </w:p>
    <w:p w14:paraId="234E343E" w14:textId="77777777" w:rsidR="00F82E78" w:rsidRPr="009903B9" w:rsidRDefault="00F82E78" w:rsidP="00F82E78">
      <w:pPr>
        <w:rPr>
          <w:rFonts w:eastAsia="Times New Roman"/>
          <w:b/>
          <w:bCs/>
          <w:szCs w:val="24"/>
        </w:rPr>
      </w:pPr>
      <w:r w:rsidRPr="009903B9">
        <w:rPr>
          <w:rFonts w:eastAsia="Times New Roman"/>
          <w:b/>
          <w:bCs/>
          <w:szCs w:val="24"/>
        </w:rPr>
        <w:t>—Matt Campbell, Football Coach, Iowa State University</w:t>
      </w:r>
    </w:p>
    <w:p w14:paraId="0A36E12E" w14:textId="77777777" w:rsidR="00F82E78" w:rsidRPr="009903B9" w:rsidRDefault="00F82E78" w:rsidP="00F82E78">
      <w:pPr>
        <w:rPr>
          <w:rFonts w:eastAsia="Times New Roman"/>
          <w:szCs w:val="24"/>
        </w:rPr>
      </w:pPr>
    </w:p>
    <w:p w14:paraId="76694D17" w14:textId="77777777" w:rsidR="00F82E78" w:rsidRPr="009903B9" w:rsidRDefault="00F82E78" w:rsidP="00F82E78">
      <w:pPr>
        <w:rPr>
          <w:rFonts w:eastAsia="Times New Roman"/>
          <w:szCs w:val="24"/>
        </w:rPr>
      </w:pPr>
      <w:r w:rsidRPr="009903B9">
        <w:rPr>
          <w:rFonts w:eastAsia="Times New Roman"/>
          <w:szCs w:val="24"/>
        </w:rPr>
        <w:t xml:space="preserve">For the better part of two decades, John Walters has enjoyed his role as the Voice of the Cyclones. Selected by his peers as a four-time Iowa Sportscaster of the Year, John brings enthusiasm and energy to every Cyclone football and basketball broadcast. His association with Iowa State started in the Johnny Orr era and carries on to this day. </w:t>
      </w:r>
      <w:r w:rsidRPr="009903B9">
        <w:rPr>
          <w:rFonts w:eastAsia="Times New Roman"/>
          <w:b/>
          <w:bCs/>
          <w:i/>
          <w:iCs/>
          <w:szCs w:val="24"/>
        </w:rPr>
        <w:t>Cy’s Perfect Day</w:t>
      </w:r>
      <w:r w:rsidRPr="009903B9">
        <w:rPr>
          <w:rFonts w:eastAsia="Times New Roman"/>
          <w:szCs w:val="24"/>
        </w:rPr>
        <w:t xml:space="preserve"> brings to life John’s vision of what being a Cyclone fan is all about — and shows why it’s the people who make Iowa State such a special place. </w:t>
      </w:r>
    </w:p>
    <w:p w14:paraId="40BF7214" w14:textId="77777777" w:rsidR="00F82E78" w:rsidRPr="009903B9" w:rsidRDefault="00F82E78" w:rsidP="00F82E78">
      <w:pPr>
        <w:rPr>
          <w:rFonts w:eastAsia="Times New Roman"/>
          <w:szCs w:val="24"/>
        </w:rPr>
      </w:pPr>
    </w:p>
    <w:p w14:paraId="0B883386" w14:textId="77777777" w:rsidR="00F82E78" w:rsidRPr="009903B9" w:rsidRDefault="00F82E78" w:rsidP="00F82E78">
      <w:pPr>
        <w:rPr>
          <w:rFonts w:eastAsia="Times New Roman"/>
          <w:szCs w:val="24"/>
        </w:rPr>
      </w:pPr>
      <w:r w:rsidRPr="009903B9">
        <w:rPr>
          <w:rFonts w:eastAsia="Times New Roman"/>
          <w:szCs w:val="24"/>
        </w:rPr>
        <w:t xml:space="preserve">Rob Peters has illustrated over 40 children’s books including </w:t>
      </w:r>
      <w:r w:rsidRPr="009903B9">
        <w:rPr>
          <w:rFonts w:eastAsia="Times New Roman"/>
          <w:b/>
          <w:bCs/>
          <w:i/>
          <w:iCs/>
          <w:szCs w:val="24"/>
        </w:rPr>
        <w:t>Hark! It’s Harold the Angel</w:t>
      </w:r>
      <w:r w:rsidRPr="009903B9">
        <w:rPr>
          <w:rFonts w:eastAsia="Times New Roman"/>
          <w:szCs w:val="24"/>
        </w:rPr>
        <w:t xml:space="preserve">, </w:t>
      </w:r>
      <w:r w:rsidRPr="009903B9">
        <w:rPr>
          <w:rFonts w:eastAsia="Times New Roman"/>
          <w:b/>
          <w:bCs/>
          <w:i/>
          <w:iCs/>
          <w:szCs w:val="24"/>
        </w:rPr>
        <w:t>Go Cubs Go! Baseball’s Never Give Up Story</w:t>
      </w:r>
      <w:r w:rsidRPr="009903B9">
        <w:rPr>
          <w:rFonts w:eastAsia="Times New Roman"/>
          <w:szCs w:val="24"/>
        </w:rPr>
        <w:t xml:space="preserve">, and </w:t>
      </w:r>
      <w:r w:rsidRPr="009903B9">
        <w:rPr>
          <w:rFonts w:eastAsia="Times New Roman"/>
          <w:b/>
          <w:bCs/>
          <w:i/>
          <w:iCs/>
          <w:szCs w:val="24"/>
        </w:rPr>
        <w:t>Go Chiefs Go! The Championship Season of the Kansas City Chiefs</w:t>
      </w:r>
      <w:r w:rsidRPr="009903B9">
        <w:rPr>
          <w:rFonts w:eastAsia="Times New Roman"/>
          <w:szCs w:val="24"/>
        </w:rPr>
        <w:t>. Rob has a degree in Visual Communications from Judson College in Illinois.</w:t>
      </w:r>
    </w:p>
    <w:p w14:paraId="0117A1F3" w14:textId="77777777" w:rsidR="00A813C9" w:rsidRPr="009903B9" w:rsidRDefault="00F82E78" w:rsidP="00A813C9">
      <w:pPr>
        <w:rPr>
          <w:rFonts w:eastAsia="Times New Roman"/>
          <w:szCs w:val="24"/>
        </w:rPr>
      </w:pPr>
      <w:r w:rsidRPr="009903B9">
        <w:br/>
        <w:t>Title: Cy’s Perfect Day, The Iowa State Way</w:t>
      </w:r>
      <w:r w:rsidRPr="009903B9">
        <w:br/>
        <w:t>Author: John Walters</w:t>
      </w:r>
      <w:r w:rsidRPr="009903B9">
        <w:br/>
        <w:t>Illustrator: Rob Peters</w:t>
      </w:r>
      <w:r w:rsidRPr="009903B9">
        <w:br/>
        <w:t>ISBN: 978-1-7367431-3-7 </w:t>
      </w:r>
      <w:r w:rsidRPr="009903B9">
        <w:br/>
        <w:t>Price: $17.99 / 8 x 10.5 / Hardcover</w:t>
      </w:r>
      <w:r w:rsidRPr="009903B9">
        <w:br/>
        <w:t>Page Count: 32</w:t>
      </w:r>
      <w:r w:rsidRPr="009903B9">
        <w:br/>
        <w:t>Genre: Children’s</w:t>
      </w:r>
      <w:r w:rsidRPr="009903B9">
        <w:br/>
      </w:r>
    </w:p>
    <w:p w14:paraId="7C4B22D0" w14:textId="4D66F025" w:rsidR="00F82E78" w:rsidRPr="009903B9" w:rsidRDefault="00F82E78" w:rsidP="00A813C9">
      <w:r w:rsidRPr="009903B9">
        <w:rPr>
          <w:rFonts w:eastAsia="Times New Roman"/>
          <w:szCs w:val="24"/>
        </w:rPr>
        <w:t>Available at local retailers, including Dog Eared Books, Beaverdale Books, Duck Worth Wearing, Iowa State University Book Store, Books-A-Million, Hy-Vee, and Barnes &amp; Noble.</w:t>
      </w:r>
      <w:r w:rsidR="008F76B7" w:rsidRPr="009903B9">
        <w:rPr>
          <w:rFonts w:eastAsia="Times New Roman"/>
          <w:szCs w:val="24"/>
        </w:rPr>
        <w:t xml:space="preserve">  </w:t>
      </w:r>
      <w:r w:rsidRPr="009903B9">
        <w:rPr>
          <w:rFonts w:eastAsia="Times New Roman"/>
          <w:szCs w:val="24"/>
        </w:rPr>
        <w:t>Online retailers include Amazon (amazon.com) and Barnes &amp; Noble (bn.com).</w:t>
      </w:r>
    </w:p>
    <w:p w14:paraId="698378F4" w14:textId="77777777" w:rsidR="00F82E78" w:rsidRPr="009903B9" w:rsidRDefault="00F82E78" w:rsidP="00F82E78">
      <w:pPr>
        <w:rPr>
          <w:rFonts w:eastAsia="Times New Roman"/>
          <w:szCs w:val="24"/>
        </w:rPr>
      </w:pPr>
    </w:p>
    <w:p w14:paraId="73C40F11" w14:textId="77777777" w:rsidR="00F82E78" w:rsidRPr="009903B9" w:rsidRDefault="00F82E78" w:rsidP="00F82E78">
      <w:pPr>
        <w:rPr>
          <w:rFonts w:eastAsia="Times New Roman"/>
          <w:szCs w:val="24"/>
        </w:rPr>
      </w:pPr>
      <w:r w:rsidRPr="009903B9">
        <w:rPr>
          <w:rFonts w:eastAsia="Times New Roman"/>
          <w:szCs w:val="24"/>
        </w:rPr>
        <w:t xml:space="preserve">For more information and to request a preview copy or an interview with John Walters, contact </w:t>
      </w:r>
      <w:hyperlink r:id="rId7" w:history="1">
        <w:r w:rsidRPr="009903B9">
          <w:rPr>
            <w:rFonts w:eastAsia="Times New Roman"/>
            <w:color w:val="1155CC"/>
            <w:szCs w:val="24"/>
            <w:u w:val="single"/>
          </w:rPr>
          <w:t>mgore@ascendbooks.com</w:t>
        </w:r>
      </w:hyperlink>
      <w:r w:rsidRPr="009903B9">
        <w:rPr>
          <w:rFonts w:eastAsia="Times New Roman"/>
          <w:szCs w:val="24"/>
        </w:rPr>
        <w:t xml:space="preserve"> or call 913-948-7635.</w:t>
      </w:r>
    </w:p>
    <w:p w14:paraId="4382E4A1" w14:textId="77777777" w:rsidR="00F82E78" w:rsidRPr="009903B9" w:rsidRDefault="00F82E78" w:rsidP="00F82E78">
      <w:pPr>
        <w:rPr>
          <w:rFonts w:eastAsia="Times New Roman"/>
          <w:szCs w:val="24"/>
        </w:rPr>
      </w:pPr>
    </w:p>
    <w:p w14:paraId="0F89CC3C" w14:textId="1FF66BC8" w:rsidR="00F82E78" w:rsidRPr="009903B9" w:rsidRDefault="00F82E78" w:rsidP="00F82E78">
      <w:pPr>
        <w:rPr>
          <w:rFonts w:eastAsia="Times New Roman"/>
          <w:szCs w:val="24"/>
        </w:rPr>
      </w:pPr>
      <w:r w:rsidRPr="009903B9">
        <w:rPr>
          <w:rFonts w:eastAsia="Times New Roman"/>
          <w:szCs w:val="24"/>
        </w:rPr>
        <w:t xml:space="preserve">Published by Ascend Books, </w:t>
      </w:r>
      <w:r w:rsidR="00A813C9" w:rsidRPr="009903B9">
        <w:rPr>
          <w:rFonts w:eastAsia="Times New Roman"/>
          <w:szCs w:val="24"/>
        </w:rPr>
        <w:t>11722 West 91</w:t>
      </w:r>
      <w:r w:rsidR="00A813C9" w:rsidRPr="009903B9">
        <w:rPr>
          <w:rFonts w:eastAsia="Times New Roman"/>
          <w:szCs w:val="24"/>
          <w:vertAlign w:val="superscript"/>
        </w:rPr>
        <w:t>st</w:t>
      </w:r>
      <w:r w:rsidR="00A813C9" w:rsidRPr="009903B9">
        <w:rPr>
          <w:rFonts w:eastAsia="Times New Roman"/>
          <w:szCs w:val="24"/>
        </w:rPr>
        <w:t xml:space="preserve"> Street,</w:t>
      </w:r>
      <w:r w:rsidRPr="009903B9">
        <w:rPr>
          <w:rFonts w:eastAsia="Times New Roman"/>
          <w:szCs w:val="24"/>
        </w:rPr>
        <w:t xml:space="preserve"> Overland Park, KS., 662</w:t>
      </w:r>
      <w:r w:rsidR="00A813C9" w:rsidRPr="009903B9">
        <w:rPr>
          <w:rFonts w:eastAsia="Times New Roman"/>
          <w:szCs w:val="24"/>
        </w:rPr>
        <w:t>1</w:t>
      </w:r>
      <w:r w:rsidRPr="009903B9">
        <w:rPr>
          <w:rFonts w:eastAsia="Times New Roman"/>
          <w:szCs w:val="24"/>
        </w:rPr>
        <w:t>4.</w:t>
      </w:r>
    </w:p>
    <w:p w14:paraId="346CC1CF" w14:textId="77777777" w:rsidR="00F82E78" w:rsidRPr="009903B9" w:rsidRDefault="009903B9" w:rsidP="00F82E78">
      <w:pPr>
        <w:rPr>
          <w:rFonts w:eastAsia="Times New Roman"/>
          <w:szCs w:val="24"/>
        </w:rPr>
      </w:pPr>
      <w:hyperlink r:id="rId8" w:history="1">
        <w:r w:rsidR="00F82E78" w:rsidRPr="009903B9">
          <w:rPr>
            <w:rFonts w:eastAsia="Times New Roman"/>
            <w:color w:val="1155CC"/>
            <w:szCs w:val="24"/>
            <w:u w:val="single"/>
          </w:rPr>
          <w:t>www.ascendbooks.com</w:t>
        </w:r>
      </w:hyperlink>
    </w:p>
    <w:p w14:paraId="4B53FBE3" w14:textId="77777777" w:rsidR="00F82E78" w:rsidRPr="009903B9" w:rsidRDefault="00F82E78" w:rsidP="00F82E78">
      <w:pPr>
        <w:rPr>
          <w:rFonts w:eastAsia="Times New Roman"/>
          <w:szCs w:val="24"/>
        </w:rPr>
      </w:pPr>
    </w:p>
    <w:p w14:paraId="18E7457C" w14:textId="246E8912" w:rsidR="008B5D1B" w:rsidRPr="00545173" w:rsidRDefault="00545173" w:rsidP="00545173">
      <w:pPr>
        <w:ind w:left="0" w:firstLine="0"/>
        <w:jc w:val="center"/>
      </w:pPr>
      <w:r w:rsidRPr="009903B9">
        <w:rPr>
          <w:b/>
          <w:bCs/>
          <w:szCs w:val="24"/>
        </w:rPr>
        <w:t>###</w:t>
      </w:r>
    </w:p>
    <w:sectPr w:rsidR="008B5D1B" w:rsidRPr="00545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78"/>
    <w:rsid w:val="000E2D76"/>
    <w:rsid w:val="0038608D"/>
    <w:rsid w:val="00545173"/>
    <w:rsid w:val="005B7A7F"/>
    <w:rsid w:val="005D1CE2"/>
    <w:rsid w:val="005D5F4D"/>
    <w:rsid w:val="007B3CBC"/>
    <w:rsid w:val="008B5D1B"/>
    <w:rsid w:val="008F76B7"/>
    <w:rsid w:val="009903B9"/>
    <w:rsid w:val="009C4627"/>
    <w:rsid w:val="00A813C9"/>
    <w:rsid w:val="00DA2922"/>
    <w:rsid w:val="00F74F11"/>
    <w:rsid w:val="00F8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F"/>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 w:type="paragraph" w:styleId="NoSpacing">
    <w:name w:val="No Spacing"/>
    <w:uiPriority w:val="1"/>
    <w:qFormat/>
    <w:rsid w:val="00A813C9"/>
    <w:pPr>
      <w:ind w:left="10" w:right="67" w:hanging="10"/>
    </w:pPr>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F"/>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 w:type="paragraph" w:styleId="NoSpacing">
    <w:name w:val="No Spacing"/>
    <w:uiPriority w:val="1"/>
    <w:qFormat/>
    <w:rsid w:val="00A813C9"/>
    <w:pPr>
      <w:ind w:left="10" w:right="67"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dbooks.com" TargetMode="External"/><Relationship Id="rId3" Type="http://schemas.openxmlformats.org/officeDocument/2006/relationships/settings" Target="settings.xml"/><Relationship Id="rId7" Type="http://schemas.openxmlformats.org/officeDocument/2006/relationships/hyperlink" Target="mailto:mgore@ascendbook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end\Documents\Custom%20Office%20Templates\Press%20Release%20Template%20%2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 #2.dotx</Template>
  <TotalTime>20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ascend</dc:creator>
  <cp:keywords/>
  <dc:description/>
  <cp:lastModifiedBy>jason</cp:lastModifiedBy>
  <cp:revision>7</cp:revision>
  <cp:lastPrinted>2021-09-13T19:52:00Z</cp:lastPrinted>
  <dcterms:created xsi:type="dcterms:W3CDTF">2021-09-09T19:46:00Z</dcterms:created>
  <dcterms:modified xsi:type="dcterms:W3CDTF">2023-06-13T07:13:00Z</dcterms:modified>
</cp:coreProperties>
</file>